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广西五金矿产进出口集团有限公司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/>
          <w:w w:val="9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2024年春季对外招聘</w:t>
      </w:r>
      <w:bookmarkStart w:id="0" w:name="_GoBack"/>
      <w:bookmarkEnd w:id="0"/>
      <w:r>
        <w:rPr>
          <w:rFonts w:hint="eastAsia" w:ascii="方正小标宋简体" w:hAnsi="黑体" w:eastAsia="方正小标宋简体" w:cs="仿宋_GB2312"/>
          <w:sz w:val="36"/>
          <w:szCs w:val="36"/>
        </w:rPr>
        <w:t>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</w:t>
      </w:r>
      <w:r>
        <w:rPr>
          <w:rFonts w:hint="eastAsia"/>
          <w:w w:val="90"/>
          <w:sz w:val="24"/>
          <w:lang w:val="en-US" w:eastAsia="zh-CN"/>
        </w:rPr>
        <w:t xml:space="preserve">       </w:t>
      </w:r>
      <w:r>
        <w:rPr>
          <w:w w:val="90"/>
          <w:sz w:val="24"/>
        </w:rPr>
        <w:t xml:space="preserve">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5"/>
        <w:tblW w:w="94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0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338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主要学习、工作经历（从大学开始，按时间顺序填写）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5" w:hRule="exac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pStyle w:val="2"/>
            </w:pPr>
          </w:p>
        </w:tc>
      </w:tr>
    </w:tbl>
    <w:p>
      <w:pPr>
        <w:rPr>
          <w:vanish/>
        </w:rPr>
      </w:pPr>
    </w:p>
    <w:tbl>
      <w:tblPr>
        <w:tblStyle w:val="5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奖惩及近三年年度考核情况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7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hint="eastAsia"/>
          <w:szCs w:val="21"/>
        </w:rPr>
      </w:pPr>
    </w:p>
    <w:p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240" w:lineRule="exact"/>
        <w:rPr>
          <w:rFonts w:hint="eastAsia"/>
          <w:szCs w:val="21"/>
        </w:rPr>
      </w:pPr>
    </w:p>
    <w:p>
      <w:pPr>
        <w:spacing w:line="600" w:lineRule="exact"/>
      </w:pPr>
      <w:r>
        <w:rPr>
          <w:rFonts w:eastAsia="仿宋_GB2312"/>
          <w:kern w:val="0"/>
          <w:sz w:val="28"/>
          <w:szCs w:val="28"/>
        </w:rPr>
        <w:t xml:space="preserve">                 </w:t>
      </w:r>
      <w:r>
        <w:rPr>
          <w:rFonts w:hint="eastAsia" w:eastAsia="仿宋_GB2312"/>
          <w:kern w:val="0"/>
          <w:sz w:val="28"/>
          <w:szCs w:val="28"/>
        </w:rPr>
        <w:t>广西五金矿产进出口集团有限公司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人力资源部</w:t>
      </w:r>
      <w:r>
        <w:rPr>
          <w:rFonts w:hint="eastAsia" w:eastAsia="仿宋_GB2312"/>
          <w:kern w:val="0"/>
          <w:sz w:val="28"/>
          <w:szCs w:val="28"/>
        </w:rPr>
        <w:t>制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NDA2OTk1OGY1MGYyYzA2MTlkNjVhZjFmNTY0MzMifQ=="/>
  </w:docVars>
  <w:rsids>
    <w:rsidRoot w:val="007A1E92"/>
    <w:rsid w:val="0000092C"/>
    <w:rsid w:val="000B58E9"/>
    <w:rsid w:val="000F676B"/>
    <w:rsid w:val="00100C89"/>
    <w:rsid w:val="00196994"/>
    <w:rsid w:val="001A3B0A"/>
    <w:rsid w:val="001B0A16"/>
    <w:rsid w:val="0031795C"/>
    <w:rsid w:val="003929EA"/>
    <w:rsid w:val="00440A91"/>
    <w:rsid w:val="0044674B"/>
    <w:rsid w:val="0046377B"/>
    <w:rsid w:val="0047708E"/>
    <w:rsid w:val="00610AD0"/>
    <w:rsid w:val="00625C0A"/>
    <w:rsid w:val="00637F2D"/>
    <w:rsid w:val="006771C1"/>
    <w:rsid w:val="00691A3D"/>
    <w:rsid w:val="006D4E5F"/>
    <w:rsid w:val="006E3871"/>
    <w:rsid w:val="006E3FF3"/>
    <w:rsid w:val="0072343A"/>
    <w:rsid w:val="007470B9"/>
    <w:rsid w:val="007A1E92"/>
    <w:rsid w:val="00801336"/>
    <w:rsid w:val="00840788"/>
    <w:rsid w:val="008502C2"/>
    <w:rsid w:val="00855E91"/>
    <w:rsid w:val="008B02B2"/>
    <w:rsid w:val="00913894"/>
    <w:rsid w:val="00942540"/>
    <w:rsid w:val="00950623"/>
    <w:rsid w:val="00973211"/>
    <w:rsid w:val="00A64CD8"/>
    <w:rsid w:val="00AA0689"/>
    <w:rsid w:val="00AA0762"/>
    <w:rsid w:val="00AA2591"/>
    <w:rsid w:val="00B82603"/>
    <w:rsid w:val="00B967FD"/>
    <w:rsid w:val="00BA4FDA"/>
    <w:rsid w:val="00C2641A"/>
    <w:rsid w:val="00C84377"/>
    <w:rsid w:val="00CC574C"/>
    <w:rsid w:val="00CC5D22"/>
    <w:rsid w:val="00D2662F"/>
    <w:rsid w:val="00D505E9"/>
    <w:rsid w:val="00D56936"/>
    <w:rsid w:val="00D61A4C"/>
    <w:rsid w:val="00DC7653"/>
    <w:rsid w:val="00E16224"/>
    <w:rsid w:val="00E2325C"/>
    <w:rsid w:val="00E377CB"/>
    <w:rsid w:val="00E51DD1"/>
    <w:rsid w:val="00F3375D"/>
    <w:rsid w:val="00F42002"/>
    <w:rsid w:val="00FF10CB"/>
    <w:rsid w:val="021E0334"/>
    <w:rsid w:val="030D2310"/>
    <w:rsid w:val="043636B6"/>
    <w:rsid w:val="0BB74E61"/>
    <w:rsid w:val="131E5CBA"/>
    <w:rsid w:val="149A771F"/>
    <w:rsid w:val="15670FB7"/>
    <w:rsid w:val="15A94244"/>
    <w:rsid w:val="24DA14D7"/>
    <w:rsid w:val="41072FF9"/>
    <w:rsid w:val="435B37B2"/>
    <w:rsid w:val="452B7635"/>
    <w:rsid w:val="4D2E2F26"/>
    <w:rsid w:val="5082054B"/>
    <w:rsid w:val="528E6789"/>
    <w:rsid w:val="5C2F11A7"/>
    <w:rsid w:val="69343AA7"/>
    <w:rsid w:val="7B081A00"/>
    <w:rsid w:val="7D252DA4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365</Words>
  <Characters>370</Characters>
  <Lines>0</Lines>
  <Paragraphs>0</Paragraphs>
  <TotalTime>110</TotalTime>
  <ScaleCrop>false</ScaleCrop>
  <LinksUpToDate>false</LinksUpToDate>
  <CharactersWithSpaces>542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潘飞</cp:lastModifiedBy>
  <cp:lastPrinted>2020-03-09T00:15:00Z</cp:lastPrinted>
  <dcterms:modified xsi:type="dcterms:W3CDTF">2024-03-26T03:36:49Z</dcterms:modified>
  <dc:title>附件3. 应聘报名申请表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F5BC2DDF00824140ADBAF0040D29D672</vt:lpwstr>
  </property>
</Properties>
</file>